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C4EA" w14:textId="77777777" w:rsidR="00491C41" w:rsidRDefault="00497891" w:rsidP="00B12596">
      <w:pPr>
        <w:ind w:left="-540"/>
        <w:rPr>
          <w:noProof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016" behindDoc="0" locked="0" layoutInCell="1" allowOverlap="1" wp14:anchorId="4CDD0230" wp14:editId="55A9D59C">
            <wp:simplePos x="0" y="0"/>
            <wp:positionH relativeFrom="column">
              <wp:posOffset>-342900</wp:posOffset>
            </wp:positionH>
            <wp:positionV relativeFrom="paragraph">
              <wp:posOffset>-635</wp:posOffset>
            </wp:positionV>
            <wp:extent cx="3627120" cy="102858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9664" r="6840" b="19521"/>
                    <a:stretch/>
                  </pic:blipFill>
                  <pic:spPr bwMode="auto">
                    <a:xfrm>
                      <a:off x="0" y="0"/>
                      <a:ext cx="3627120" cy="102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D4">
        <w:rPr>
          <w:rFonts w:ascii="Candara" w:hAnsi="Candar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F74AA45" wp14:editId="69B508C8">
                <wp:simplePos x="0" y="0"/>
                <wp:positionH relativeFrom="column">
                  <wp:posOffset>3495675</wp:posOffset>
                </wp:positionH>
                <wp:positionV relativeFrom="paragraph">
                  <wp:posOffset>1003935</wp:posOffset>
                </wp:positionV>
                <wp:extent cx="2971800" cy="329565"/>
                <wp:effectExtent l="0" t="0" r="0" b="381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2363B" w14:textId="77777777" w:rsidR="00BB4E61" w:rsidRPr="00526B7E" w:rsidRDefault="006211D4" w:rsidP="00B920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ASSP</w:t>
                            </w:r>
                            <w:r w:rsidR="00ED7AA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Award </w:t>
                            </w:r>
                            <w:r w:rsidR="00265A0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4AA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5.25pt;margin-top:79.05pt;width:234pt;height:25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fK9AEAAMo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" stroked="f">
                <v:textbox>
                  <w:txbxContent>
                    <w:p w14:paraId="0502363B" w14:textId="77777777" w:rsidR="00BB4E61" w:rsidRPr="00526B7E" w:rsidRDefault="006211D4" w:rsidP="00B9201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ASSP</w:t>
                      </w:r>
                      <w:r w:rsidR="00ED7AA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Award </w:t>
                      </w:r>
                      <w:r w:rsidR="00265A0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6211D4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11EDA43" wp14:editId="77A834F9">
                <wp:simplePos x="0" y="0"/>
                <wp:positionH relativeFrom="column">
                  <wp:posOffset>3495675</wp:posOffset>
                </wp:positionH>
                <wp:positionV relativeFrom="paragraph">
                  <wp:posOffset>-43815</wp:posOffset>
                </wp:positionV>
                <wp:extent cx="2962275" cy="120967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75293" w14:textId="2190D1F7" w:rsidR="00BB4E61" w:rsidRPr="00B12596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7E68A3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8A6DF6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="008B7FAA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3A20EA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 xml:space="preserve"> SOUTHERN OREGON</w:t>
                            </w:r>
                          </w:p>
                          <w:p w14:paraId="6C87D1E7" w14:textId="77777777" w:rsidR="00BB4E61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>OCCUPATIONAL SAFETY &amp; HEALTH CONFERENCE</w:t>
                            </w:r>
                          </w:p>
                          <w:p w14:paraId="318C788A" w14:textId="77777777" w:rsidR="00BB4E61" w:rsidRPr="00E21FF7" w:rsidRDefault="00BB4E61" w:rsidP="00B92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DA43" id="Text Box 5" o:spid="_x0000_s1027" type="#_x0000_t202" style="position:absolute;left:0;text-align:left;margin-left:275.25pt;margin-top:-3.45pt;width:233.25pt;height:95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" stroked="f">
                <v:textbox>
                  <w:txbxContent>
                    <w:p w14:paraId="71D75293" w14:textId="2190D1F7" w:rsidR="00BB4E61" w:rsidRPr="00B12596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7E68A3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</w:t>
                      </w:r>
                      <w:r w:rsidR="008A6DF6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0</w:t>
                      </w:r>
                      <w:r w:rsidR="008B7FAA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</w:t>
                      </w:r>
                      <w:r w:rsidR="003A20EA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4</w:t>
                      </w: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 xml:space="preserve"> SOUTHERN OREGON</w:t>
                      </w:r>
                    </w:p>
                    <w:p w14:paraId="6C87D1E7" w14:textId="77777777" w:rsidR="00BB4E61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>OCCUPATIONAL SAFETY &amp; HEALTH CONFERENCE</w:t>
                      </w:r>
                    </w:p>
                    <w:p w14:paraId="318C788A" w14:textId="77777777" w:rsidR="00BB4E61" w:rsidRPr="00E21FF7" w:rsidRDefault="00BB4E61" w:rsidP="00B920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4F91614" w14:textId="77777777" w:rsidR="00497891" w:rsidRDefault="00497891" w:rsidP="00B12596">
      <w:pPr>
        <w:ind w:left="-540"/>
      </w:pPr>
    </w:p>
    <w:p w14:paraId="12D0F634" w14:textId="77777777" w:rsidR="00497891" w:rsidRDefault="00497891" w:rsidP="00B12596">
      <w:pPr>
        <w:ind w:left="-540"/>
      </w:pPr>
    </w:p>
    <w:p w14:paraId="7581E2F5" w14:textId="77777777" w:rsidR="00497891" w:rsidRDefault="00497891" w:rsidP="00B12596">
      <w:pPr>
        <w:ind w:left="-540"/>
      </w:pPr>
    </w:p>
    <w:p w14:paraId="12ECC871" w14:textId="77777777" w:rsidR="00497891" w:rsidRDefault="00497891" w:rsidP="00B12596">
      <w:pPr>
        <w:ind w:left="-540"/>
      </w:pPr>
    </w:p>
    <w:p w14:paraId="20D25F35" w14:textId="77777777" w:rsidR="00497891" w:rsidRDefault="00497891" w:rsidP="00B12596">
      <w:pPr>
        <w:ind w:left="-540"/>
      </w:pPr>
    </w:p>
    <w:p w14:paraId="419B4B05" w14:textId="77777777" w:rsidR="00497891" w:rsidRDefault="00497891" w:rsidP="00B12596">
      <w:pPr>
        <w:ind w:left="-540"/>
      </w:pPr>
    </w:p>
    <w:p w14:paraId="7D99E5B1" w14:textId="77777777" w:rsidR="00491C41" w:rsidRDefault="00491C41" w:rsidP="0088600F">
      <w:pPr>
        <w:rPr>
          <w:rFonts w:ascii="Candara" w:hAnsi="Candara"/>
          <w:b/>
          <w:i/>
          <w:color w:val="FFFFFF"/>
          <w:sz w:val="36"/>
          <w:szCs w:val="36"/>
          <w:highlight w:val="blue"/>
        </w:rPr>
      </w:pPr>
    </w:p>
    <w:p w14:paraId="140DA034" w14:textId="77777777" w:rsidR="004316D5" w:rsidRPr="00491C41" w:rsidRDefault="006211D4" w:rsidP="00491C41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</w:rPr>
      </w:pPr>
      <w:r>
        <w:rPr>
          <w:rFonts w:ascii="Candara" w:hAnsi="Candara"/>
          <w:b/>
          <w:i/>
          <w:color w:val="FFFFFF"/>
          <w:sz w:val="36"/>
          <w:szCs w:val="36"/>
          <w:highlight w:val="blue"/>
        </w:rPr>
        <w:t xml:space="preserve"> </w:t>
      </w:r>
      <w:r w:rsidR="001011A4">
        <w:rPr>
          <w:rFonts w:ascii="Candara" w:hAnsi="Candara"/>
          <w:b/>
          <w:i/>
          <w:color w:val="FFFFFF"/>
          <w:sz w:val="36"/>
          <w:szCs w:val="36"/>
          <w:highlight w:val="blue"/>
        </w:rPr>
        <w:t>Community Member</w:t>
      </w:r>
      <w:r w:rsidR="004D5C79">
        <w:rPr>
          <w:rFonts w:ascii="Candara" w:hAnsi="Candara"/>
          <w:b/>
          <w:i/>
          <w:color w:val="FFFFFF"/>
          <w:sz w:val="36"/>
          <w:szCs w:val="36"/>
          <w:highlight w:val="blue"/>
        </w:rPr>
        <w:t xml:space="preserve"> Who Get</w:t>
      </w:r>
      <w:r w:rsidR="00ED7AA8">
        <w:rPr>
          <w:rFonts w:ascii="Candara" w:hAnsi="Candara"/>
          <w:b/>
          <w:i/>
          <w:color w:val="FFFFFF"/>
          <w:sz w:val="36"/>
          <w:szCs w:val="36"/>
          <w:highlight w:val="blue"/>
        </w:rPr>
        <w:t xml:space="preserve">s It </w:t>
      </w:r>
      <w:proofErr w:type="gramStart"/>
      <w:r w:rsidR="00ED7AA8">
        <w:rPr>
          <w:rFonts w:ascii="Candara" w:hAnsi="Candara"/>
          <w:b/>
          <w:i/>
          <w:color w:val="FFFFFF"/>
          <w:sz w:val="36"/>
          <w:szCs w:val="36"/>
          <w:highlight w:val="blue"/>
        </w:rPr>
        <w:t>Award</w:t>
      </w:r>
      <w:r w:rsidR="00265A05" w:rsidRPr="00265A05">
        <w:rPr>
          <w:rFonts w:ascii="Candara" w:hAnsi="Candara"/>
          <w:b/>
          <w:i/>
          <w:color w:val="FFFFFF"/>
          <w:sz w:val="36"/>
          <w:szCs w:val="36"/>
          <w:highlight w:val="blue"/>
        </w:rPr>
        <w:t xml:space="preserve"> </w:t>
      </w:r>
      <w:r w:rsidR="00265A05" w:rsidRPr="00986386">
        <w:rPr>
          <w:rFonts w:ascii="Candara" w:hAnsi="Candara"/>
          <w:b/>
          <w:i/>
          <w:color w:val="17365D"/>
          <w:sz w:val="36"/>
          <w:szCs w:val="36"/>
          <w:highlight w:val="blue"/>
        </w:rPr>
        <w:t>.</w:t>
      </w:r>
      <w:proofErr w:type="gramEnd"/>
    </w:p>
    <w:p w14:paraId="69C7A9C1" w14:textId="77777777" w:rsidR="00B92017" w:rsidRPr="00257C3F" w:rsidRDefault="00B92017" w:rsidP="00E21FF7">
      <w:pPr>
        <w:rPr>
          <w:rFonts w:ascii="Tahoma" w:hAnsi="Tahoma" w:cs="Tahoma"/>
          <w:sz w:val="20"/>
          <w:szCs w:val="20"/>
        </w:rPr>
      </w:pPr>
    </w:p>
    <w:p w14:paraId="2BC83A2A" w14:textId="77777777" w:rsidR="006B3CE9" w:rsidRDefault="00061329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 xml:space="preserve">Section 1    </w:t>
      </w:r>
      <w:r w:rsidRPr="006F09FF">
        <w:rPr>
          <w:rFonts w:ascii="Tahoma" w:hAnsi="Tahoma" w:cs="Tahoma"/>
          <w:sz w:val="28"/>
          <w:szCs w:val="28"/>
        </w:rPr>
        <w:tab/>
      </w:r>
      <w:r w:rsidR="00DE286A">
        <w:rPr>
          <w:rFonts w:ascii="Tahoma" w:hAnsi="Tahoma" w:cs="Tahoma"/>
          <w:sz w:val="28"/>
          <w:szCs w:val="28"/>
        </w:rPr>
        <w:t>Submitter</w:t>
      </w:r>
      <w:r w:rsidRPr="006F09FF">
        <w:rPr>
          <w:rFonts w:ascii="Tahoma" w:hAnsi="Tahoma" w:cs="Tahoma"/>
          <w:sz w:val="28"/>
          <w:szCs w:val="28"/>
        </w:rPr>
        <w:t xml:space="preserve"> Information</w:t>
      </w:r>
      <w:r>
        <w:rPr>
          <w:rFonts w:ascii="Tahoma" w:hAnsi="Tahoma" w:cs="Tahoma"/>
          <w:sz w:val="28"/>
          <w:szCs w:val="28"/>
        </w:rPr>
        <w:t xml:space="preserve">  </w:t>
      </w:r>
    </w:p>
    <w:p w14:paraId="3B6C2A0F" w14:textId="77777777" w:rsidR="006F09FF" w:rsidRPr="00DE286A" w:rsidRDefault="00DE286A" w:rsidP="001B18D4">
      <w:pPr>
        <w:ind w:left="-540"/>
        <w:rPr>
          <w:rFonts w:ascii="Tahoma" w:hAnsi="Tahoma" w:cs="Tahoma"/>
          <w:sz w:val="20"/>
          <w:szCs w:val="20"/>
        </w:rPr>
      </w:pPr>
      <w:r w:rsidRPr="00DE286A">
        <w:rPr>
          <w:rFonts w:ascii="Tahoma" w:hAnsi="Tahoma" w:cs="Tahoma"/>
          <w:sz w:val="20"/>
          <w:szCs w:val="20"/>
        </w:rPr>
        <w:t>Please share information about</w:t>
      </w:r>
      <w:r>
        <w:rPr>
          <w:rFonts w:ascii="Tahoma" w:hAnsi="Tahoma" w:cs="Tahoma"/>
          <w:sz w:val="20"/>
          <w:szCs w:val="20"/>
        </w:rPr>
        <w:t xml:space="preserve"> yoursel</w:t>
      </w:r>
      <w:r w:rsidR="000B2841">
        <w:rPr>
          <w:rFonts w:ascii="Tahoma" w:hAnsi="Tahoma" w:cs="Tahoma"/>
          <w:sz w:val="20"/>
          <w:szCs w:val="20"/>
        </w:rPr>
        <w:t xml:space="preserve">f, how you know the </w:t>
      </w:r>
      <w:r w:rsidR="00715C28">
        <w:rPr>
          <w:rFonts w:ascii="Tahoma" w:hAnsi="Tahoma" w:cs="Tahoma"/>
          <w:sz w:val="20"/>
          <w:szCs w:val="20"/>
        </w:rPr>
        <w:t>community member</w:t>
      </w:r>
      <w:r w:rsidR="00ED7AA8">
        <w:rPr>
          <w:rFonts w:ascii="Tahoma" w:hAnsi="Tahoma" w:cs="Tahoma"/>
          <w:sz w:val="20"/>
          <w:szCs w:val="20"/>
        </w:rPr>
        <w:t xml:space="preserve"> being nominated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867"/>
        <w:gridCol w:w="2039"/>
        <w:gridCol w:w="586"/>
        <w:gridCol w:w="3324"/>
      </w:tblGrid>
      <w:tr w:rsidR="00B21B39" w:rsidRPr="00457A31" w14:paraId="6F7DD96D" w14:textId="77777777" w:rsidTr="00715C28">
        <w:trPr>
          <w:trHeight w:val="431"/>
        </w:trPr>
        <w:tc>
          <w:tcPr>
            <w:tcW w:w="1368" w:type="dxa"/>
            <w:shd w:val="clear" w:color="auto" w:fill="auto"/>
          </w:tcPr>
          <w:p w14:paraId="3F966242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946" w:type="dxa"/>
            <w:shd w:val="clear" w:color="auto" w:fill="auto"/>
          </w:tcPr>
          <w:p w14:paraId="07444B88" w14:textId="77777777" w:rsidR="00B516C4" w:rsidRPr="00457A31" w:rsidRDefault="00B516C4" w:rsidP="0097700B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70" w:type="dxa"/>
            <w:gridSpan w:val="2"/>
            <w:shd w:val="clear" w:color="auto" w:fill="auto"/>
          </w:tcPr>
          <w:p w14:paraId="621253CE" w14:textId="77777777" w:rsidR="00B516C4" w:rsidRPr="00457A31" w:rsidRDefault="00DE286A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14:paraId="7425F6E6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B21B39" w:rsidRPr="00457A31" w14:paraId="68907039" w14:textId="77777777" w:rsidTr="00457A31">
        <w:tc>
          <w:tcPr>
            <w:tcW w:w="1368" w:type="dxa"/>
            <w:shd w:val="clear" w:color="auto" w:fill="auto"/>
          </w:tcPr>
          <w:p w14:paraId="4A0B1ED0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Address</w:t>
            </w:r>
          </w:p>
        </w:tc>
        <w:tc>
          <w:tcPr>
            <w:tcW w:w="2946" w:type="dxa"/>
            <w:shd w:val="clear" w:color="auto" w:fill="auto"/>
          </w:tcPr>
          <w:p w14:paraId="27A9E0EA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70" w:type="dxa"/>
            <w:gridSpan w:val="2"/>
            <w:shd w:val="clear" w:color="auto" w:fill="auto"/>
          </w:tcPr>
          <w:p w14:paraId="3B263232" w14:textId="77777777" w:rsidR="00B516C4" w:rsidRPr="00457A31" w:rsidRDefault="004316D5" w:rsidP="0010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Relation </w:t>
            </w:r>
            <w:r w:rsidR="00ED7AA8">
              <w:rPr>
                <w:rFonts w:ascii="Tahoma" w:hAnsi="Tahoma" w:cs="Tahoma"/>
              </w:rPr>
              <w:t xml:space="preserve">to </w:t>
            </w:r>
            <w:r w:rsidR="001011A4">
              <w:rPr>
                <w:rFonts w:ascii="Tahoma" w:hAnsi="Tahoma" w:cs="Tahoma"/>
              </w:rPr>
              <w:t>Community Member</w:t>
            </w:r>
            <w:r w:rsidR="00ED7AA8">
              <w:rPr>
                <w:rFonts w:ascii="Tahoma" w:hAnsi="Tahoma" w:cs="Tahoma"/>
              </w:rPr>
              <w:t xml:space="preserve"> Nominated</w:t>
            </w:r>
          </w:p>
        </w:tc>
        <w:tc>
          <w:tcPr>
            <w:tcW w:w="3420" w:type="dxa"/>
            <w:shd w:val="clear" w:color="auto" w:fill="auto"/>
          </w:tcPr>
          <w:p w14:paraId="4360830D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DE286A" w:rsidRPr="00457A31" w14:paraId="3B8AEC60" w14:textId="77777777" w:rsidTr="00715C28">
        <w:trPr>
          <w:trHeight w:val="467"/>
        </w:trPr>
        <w:tc>
          <w:tcPr>
            <w:tcW w:w="1368" w:type="dxa"/>
            <w:shd w:val="clear" w:color="auto" w:fill="auto"/>
          </w:tcPr>
          <w:p w14:paraId="082E2722" w14:textId="77777777" w:rsidR="00DE286A" w:rsidRPr="00457A31" w:rsidRDefault="00DE286A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Phone</w:t>
            </w:r>
          </w:p>
        </w:tc>
        <w:tc>
          <w:tcPr>
            <w:tcW w:w="2946" w:type="dxa"/>
            <w:shd w:val="clear" w:color="auto" w:fill="auto"/>
          </w:tcPr>
          <w:p w14:paraId="6D9FF075" w14:textId="77777777" w:rsidR="00DE286A" w:rsidRPr="00457A31" w:rsidRDefault="00DE286A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70" w:type="dxa"/>
            <w:gridSpan w:val="2"/>
            <w:shd w:val="clear" w:color="auto" w:fill="auto"/>
          </w:tcPr>
          <w:p w14:paraId="2BD89FAF" w14:textId="77777777" w:rsidR="00DE286A" w:rsidRPr="001011A4" w:rsidRDefault="00ED7AA8" w:rsidP="00B12596">
            <w:pPr>
              <w:rPr>
                <w:rFonts w:ascii="Tahoma" w:hAnsi="Tahoma" w:cs="Tahoma"/>
              </w:rPr>
            </w:pPr>
            <w:r w:rsidRPr="001011A4">
              <w:rPr>
                <w:rFonts w:ascii="Tahoma" w:hAnsi="Tahoma" w:cs="Tahoma"/>
              </w:rPr>
              <w:t>Your Title</w:t>
            </w:r>
          </w:p>
        </w:tc>
        <w:tc>
          <w:tcPr>
            <w:tcW w:w="3420" w:type="dxa"/>
            <w:shd w:val="clear" w:color="auto" w:fill="auto"/>
          </w:tcPr>
          <w:p w14:paraId="3072B4B2" w14:textId="77777777" w:rsidR="00DE286A" w:rsidRPr="00457A31" w:rsidRDefault="000B2841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1B39" w:rsidRPr="00457A31" w14:paraId="37D85318" w14:textId="77777777" w:rsidTr="00715C28">
        <w:trPr>
          <w:trHeight w:val="521"/>
        </w:trPr>
        <w:tc>
          <w:tcPr>
            <w:tcW w:w="1368" w:type="dxa"/>
            <w:shd w:val="clear" w:color="auto" w:fill="auto"/>
          </w:tcPr>
          <w:p w14:paraId="5B9B054D" w14:textId="77777777"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5030" w:type="dxa"/>
            <w:gridSpan w:val="2"/>
            <w:shd w:val="clear" w:color="auto" w:fill="auto"/>
          </w:tcPr>
          <w:p w14:paraId="6527406C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86" w:type="dxa"/>
            <w:shd w:val="clear" w:color="auto" w:fill="auto"/>
          </w:tcPr>
          <w:p w14:paraId="2DDF6D31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Fax</w:t>
            </w:r>
          </w:p>
        </w:tc>
        <w:tc>
          <w:tcPr>
            <w:tcW w:w="3420" w:type="dxa"/>
            <w:shd w:val="clear" w:color="auto" w:fill="auto"/>
          </w:tcPr>
          <w:p w14:paraId="6F6CB13D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0F882C9" w14:textId="77777777" w:rsidR="003867EE" w:rsidRDefault="003867EE" w:rsidP="00C0478A">
      <w:pPr>
        <w:rPr>
          <w:rFonts w:ascii="Tahoma" w:hAnsi="Tahoma" w:cs="Tahoma"/>
          <w:sz w:val="20"/>
          <w:szCs w:val="20"/>
        </w:rPr>
      </w:pPr>
    </w:p>
    <w:p w14:paraId="58BDFBEF" w14:textId="77777777" w:rsidR="004316D5" w:rsidRPr="00257C3F" w:rsidRDefault="004316D5" w:rsidP="00C0478A">
      <w:pPr>
        <w:rPr>
          <w:rFonts w:ascii="Tahoma" w:hAnsi="Tahoma" w:cs="Tahoma"/>
          <w:sz w:val="20"/>
          <w:szCs w:val="20"/>
        </w:rPr>
      </w:pPr>
    </w:p>
    <w:p w14:paraId="0B76F265" w14:textId="77777777" w:rsidR="00061329" w:rsidRDefault="00061329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2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</w:r>
      <w:r w:rsidR="00DE286A">
        <w:rPr>
          <w:rFonts w:ascii="Tahoma" w:hAnsi="Tahoma" w:cs="Tahoma"/>
          <w:sz w:val="28"/>
          <w:szCs w:val="28"/>
        </w:rPr>
        <w:t>Nominee Information</w:t>
      </w:r>
    </w:p>
    <w:p w14:paraId="6D3DC137" w14:textId="77777777" w:rsidR="00061329" w:rsidRDefault="00DE286A" w:rsidP="00B12596">
      <w:pPr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provide information about the </w:t>
      </w:r>
      <w:r w:rsidR="00715C28">
        <w:rPr>
          <w:rFonts w:ascii="Tahoma" w:hAnsi="Tahoma" w:cs="Tahoma"/>
          <w:sz w:val="20"/>
          <w:szCs w:val="20"/>
        </w:rPr>
        <w:t>community member</w:t>
      </w:r>
      <w:r>
        <w:rPr>
          <w:rFonts w:ascii="Tahoma" w:hAnsi="Tahoma" w:cs="Tahoma"/>
          <w:sz w:val="20"/>
          <w:szCs w:val="20"/>
        </w:rPr>
        <w:t xml:space="preserve"> that you are nominating for this award</w:t>
      </w:r>
      <w:r w:rsidR="00061329" w:rsidRPr="00061329">
        <w:rPr>
          <w:rFonts w:ascii="Tahoma" w:hAnsi="Tahoma" w:cs="Tahoma"/>
          <w:sz w:val="20"/>
          <w:szCs w:val="20"/>
        </w:rPr>
        <w:t>:</w:t>
      </w:r>
    </w:p>
    <w:p w14:paraId="752A417B" w14:textId="77777777"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873"/>
        <w:gridCol w:w="2612"/>
        <w:gridCol w:w="3331"/>
      </w:tblGrid>
      <w:tr w:rsidR="00DE286A" w:rsidRPr="00457A31" w14:paraId="4A09F8B3" w14:textId="77777777" w:rsidTr="00715C28">
        <w:trPr>
          <w:trHeight w:val="476"/>
        </w:trPr>
        <w:tc>
          <w:tcPr>
            <w:tcW w:w="1368" w:type="dxa"/>
            <w:shd w:val="clear" w:color="auto" w:fill="auto"/>
          </w:tcPr>
          <w:p w14:paraId="711EF81A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946" w:type="dxa"/>
            <w:shd w:val="clear" w:color="auto" w:fill="auto"/>
          </w:tcPr>
          <w:p w14:paraId="4C20F75A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14:paraId="27BE25EB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14:paraId="44C16344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E286A" w:rsidRPr="00457A31" w14:paraId="285F099F" w14:textId="77777777" w:rsidTr="00715C28">
        <w:trPr>
          <w:trHeight w:val="449"/>
        </w:trPr>
        <w:tc>
          <w:tcPr>
            <w:tcW w:w="1368" w:type="dxa"/>
            <w:shd w:val="clear" w:color="auto" w:fill="auto"/>
          </w:tcPr>
          <w:p w14:paraId="7B96D26D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Address</w:t>
            </w:r>
          </w:p>
        </w:tc>
        <w:tc>
          <w:tcPr>
            <w:tcW w:w="2946" w:type="dxa"/>
            <w:shd w:val="clear" w:color="auto" w:fill="auto"/>
          </w:tcPr>
          <w:p w14:paraId="641392E9" w14:textId="77777777" w:rsidR="00DE286A" w:rsidRPr="00457A31" w:rsidRDefault="00C0478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14:paraId="5DF7E376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Job Title</w:t>
            </w:r>
          </w:p>
        </w:tc>
        <w:tc>
          <w:tcPr>
            <w:tcW w:w="3420" w:type="dxa"/>
            <w:shd w:val="clear" w:color="auto" w:fill="auto"/>
          </w:tcPr>
          <w:p w14:paraId="09DE1883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E286A" w:rsidRPr="00457A31" w14:paraId="6C606B94" w14:textId="77777777" w:rsidTr="00715C28">
        <w:trPr>
          <w:trHeight w:val="476"/>
        </w:trPr>
        <w:tc>
          <w:tcPr>
            <w:tcW w:w="1368" w:type="dxa"/>
            <w:shd w:val="clear" w:color="auto" w:fill="auto"/>
          </w:tcPr>
          <w:p w14:paraId="6100DCCB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Phone</w:t>
            </w:r>
          </w:p>
        </w:tc>
        <w:tc>
          <w:tcPr>
            <w:tcW w:w="2946" w:type="dxa"/>
            <w:shd w:val="clear" w:color="auto" w:fill="auto"/>
          </w:tcPr>
          <w:p w14:paraId="7923553F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14:paraId="5B8A5B9B" w14:textId="77777777" w:rsidR="00ED7AA8" w:rsidRPr="00457A31" w:rsidRDefault="001011A4" w:rsidP="0010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County</w:t>
            </w:r>
          </w:p>
        </w:tc>
        <w:tc>
          <w:tcPr>
            <w:tcW w:w="3420" w:type="dxa"/>
            <w:shd w:val="clear" w:color="auto" w:fill="auto"/>
          </w:tcPr>
          <w:p w14:paraId="65E91DC0" w14:textId="77777777" w:rsidR="00DE286A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B2743CA" w14:textId="77777777" w:rsidR="00ED7AA8" w:rsidRPr="00457A31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86A" w:rsidRPr="00457A31" w14:paraId="191295EC" w14:textId="77777777" w:rsidTr="00715C28">
        <w:trPr>
          <w:trHeight w:val="494"/>
        </w:trPr>
        <w:tc>
          <w:tcPr>
            <w:tcW w:w="1368" w:type="dxa"/>
            <w:shd w:val="clear" w:color="auto" w:fill="auto"/>
          </w:tcPr>
          <w:p w14:paraId="4A0C0CBE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9036" w:type="dxa"/>
            <w:gridSpan w:val="3"/>
            <w:shd w:val="clear" w:color="auto" w:fill="auto"/>
          </w:tcPr>
          <w:p w14:paraId="4B51B827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90E4BD5" w14:textId="77777777" w:rsidR="000B2841" w:rsidRDefault="000B2841" w:rsidP="00C0478A">
      <w:pPr>
        <w:rPr>
          <w:rFonts w:ascii="Tahoma" w:hAnsi="Tahoma" w:cs="Tahoma"/>
        </w:rPr>
      </w:pPr>
    </w:p>
    <w:p w14:paraId="34802710" w14:textId="77777777" w:rsidR="00257C3F" w:rsidRDefault="006211D4" w:rsidP="00257C3F">
      <w:pPr>
        <w:ind w:left="-54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51F3C" wp14:editId="5E8BEE21">
                <wp:simplePos x="0" y="0"/>
                <wp:positionH relativeFrom="column">
                  <wp:posOffset>2171699</wp:posOffset>
                </wp:positionH>
                <wp:positionV relativeFrom="paragraph">
                  <wp:posOffset>127635</wp:posOffset>
                </wp:positionV>
                <wp:extent cx="4181475" cy="1028700"/>
                <wp:effectExtent l="0" t="0" r="28575" b="1905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BEFA" w14:textId="77777777" w:rsidR="00BB4E61" w:rsidRDefault="00F02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A2B58">
                              <w:rPr>
                                <w:b/>
                              </w:rPr>
                              <w:t>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14:paraId="005A87B2" w14:textId="77777777" w:rsidR="003A20EA" w:rsidRPr="00CA377A" w:rsidRDefault="003A20EA" w:rsidP="003A20EA">
                            <w:r>
                              <w:t xml:space="preserve">Roy Harper </w:t>
                            </w:r>
                            <w:hyperlink r:id="rId7" w:history="1">
                              <w:r w:rsidRPr="007538E7">
                                <w:rPr>
                                  <w:rStyle w:val="Hyperlink"/>
                                </w:rPr>
                                <w:t>roy.harper@bbsi.com</w:t>
                              </w:r>
                            </w:hyperlink>
                            <w:r>
                              <w:t xml:space="preserve"> (541) 200-2199</w:t>
                            </w:r>
                          </w:p>
                          <w:p w14:paraId="12C88459" w14:textId="77777777" w:rsidR="00CA377A" w:rsidRDefault="00CA377A" w:rsidP="00CA377A">
                            <w:r>
                              <w:t xml:space="preserve">Michael Hill  </w:t>
                            </w:r>
                            <w:hyperlink r:id="rId8" w:history="1">
                              <w:r w:rsidRPr="00117620">
                                <w:rPr>
                                  <w:rStyle w:val="Hyperlink"/>
                                </w:rPr>
                                <w:t>michil@saif.com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(541) 857-4229</w:t>
                            </w:r>
                          </w:p>
                          <w:p w14:paraId="3189F99D" w14:textId="77777777" w:rsidR="00CA377A" w:rsidRDefault="00CA377A" w:rsidP="00CA377A">
                            <w:r>
                              <w:t xml:space="preserve">David Hanson </w:t>
                            </w:r>
                            <w:hyperlink r:id="rId9" w:history="1">
                              <w:r w:rsidRPr="00AD2C0F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(541) 857-4236</w:t>
                            </w:r>
                          </w:p>
                          <w:p w14:paraId="64987D86" w14:textId="77777777" w:rsidR="003459FF" w:rsidRDefault="00345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1F3C" id="Text Box 21" o:spid="_x0000_s1028" type="#_x0000_t202" style="position:absolute;left:0;text-align:left;margin-left:171pt;margin-top:10.05pt;width:329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">
                <v:textbox>
                  <w:txbxContent>
                    <w:p w14:paraId="77BEBEFA" w14:textId="77777777" w:rsidR="00BB4E61" w:rsidRDefault="00F02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A2B58">
                        <w:rPr>
                          <w:b/>
                        </w:rPr>
                        <w:t>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14:paraId="005A87B2" w14:textId="77777777" w:rsidR="003A20EA" w:rsidRPr="00CA377A" w:rsidRDefault="003A20EA" w:rsidP="003A20EA">
                      <w:r>
                        <w:t xml:space="preserve">Roy Harper </w:t>
                      </w:r>
                      <w:hyperlink r:id="rId10" w:history="1">
                        <w:r w:rsidRPr="007538E7">
                          <w:rPr>
                            <w:rStyle w:val="Hyperlink"/>
                          </w:rPr>
                          <w:t>roy.harper@bbsi.com</w:t>
                        </w:r>
                      </w:hyperlink>
                      <w:r>
                        <w:t xml:space="preserve"> (541) 200-2199</w:t>
                      </w:r>
                    </w:p>
                    <w:p w14:paraId="12C88459" w14:textId="77777777" w:rsidR="00CA377A" w:rsidRDefault="00CA377A" w:rsidP="00CA377A">
                      <w:r>
                        <w:t xml:space="preserve">Michael Hill  </w:t>
                      </w:r>
                      <w:hyperlink r:id="rId11" w:history="1">
                        <w:r w:rsidRPr="00117620">
                          <w:rPr>
                            <w:rStyle w:val="Hyperlink"/>
                          </w:rPr>
                          <w:t>michil@saif.com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>(541) 857-4229</w:t>
                      </w:r>
                    </w:p>
                    <w:p w14:paraId="3189F99D" w14:textId="77777777" w:rsidR="00CA377A" w:rsidRDefault="00CA377A" w:rsidP="00CA377A">
                      <w:r>
                        <w:t xml:space="preserve">David Hanson </w:t>
                      </w:r>
                      <w:hyperlink r:id="rId12" w:history="1">
                        <w:r w:rsidRPr="00AD2C0F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(541) 857-4236</w:t>
                      </w:r>
                    </w:p>
                    <w:p w14:paraId="64987D86" w14:textId="77777777" w:rsidR="003459FF" w:rsidRDefault="003459FF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3B3DB5" wp14:editId="30BB1ACD">
                <wp:simplePos x="0" y="0"/>
                <wp:positionH relativeFrom="column">
                  <wp:posOffset>-342900</wp:posOffset>
                </wp:positionH>
                <wp:positionV relativeFrom="paragraph">
                  <wp:posOffset>127635</wp:posOffset>
                </wp:positionV>
                <wp:extent cx="2514600" cy="1028700"/>
                <wp:effectExtent l="9525" t="8890" r="9525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34EE1" w14:textId="77777777" w:rsidR="00194F11" w:rsidRDefault="00BB4E61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Send your packets to:</w:t>
                            </w:r>
                          </w:p>
                          <w:p w14:paraId="0485F8D1" w14:textId="77777777" w:rsidR="00194F11" w:rsidRPr="00194F11" w:rsidRDefault="00194F11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A70CB2" w14:textId="77777777" w:rsidR="00BB4E61" w:rsidRPr="00E21FF7" w:rsidRDefault="006211D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ASSP</w:t>
                            </w:r>
                            <w:r w:rsidR="00BB4E61">
                              <w:rPr>
                                <w:rFonts w:ascii="Tahoma" w:hAnsi="Tahoma" w:cs="Tahoma"/>
                              </w:rPr>
                              <w:t xml:space="preserve"> – Southern Oregon Chapter</w:t>
                            </w:r>
                          </w:p>
                          <w:p w14:paraId="7D9EC6ED" w14:textId="77777777" w:rsidR="00BB4E61" w:rsidRPr="00E21FF7" w:rsidRDefault="00BB4E6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P.O. Box 1481</w:t>
                            </w:r>
                          </w:p>
                          <w:p w14:paraId="4F427020" w14:textId="77777777" w:rsidR="00BB4E61" w:rsidRPr="00E21FF7" w:rsidRDefault="00BB4E6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Medford, OR 97501-0110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3DB5" id="Text Box 15" o:spid="_x0000_s1029" type="#_x0000_t202" style="position:absolute;left:0;text-align:left;margin-left:-27pt;margin-top:10.05pt;width:19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" fillcolor="silver">
                <v:textbox>
                  <w:txbxContent>
                    <w:p w14:paraId="4BD34EE1" w14:textId="77777777" w:rsidR="00194F11" w:rsidRDefault="00BB4E61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E21F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Send your packets to:</w:t>
                      </w:r>
                    </w:p>
                    <w:p w14:paraId="0485F8D1" w14:textId="77777777" w:rsidR="00194F11" w:rsidRPr="00194F11" w:rsidRDefault="00194F11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22A70CB2" w14:textId="77777777" w:rsidR="00BB4E61" w:rsidRPr="00E21FF7" w:rsidRDefault="006211D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ASSP</w:t>
                      </w:r>
                      <w:r w:rsidR="00BB4E61">
                        <w:rPr>
                          <w:rFonts w:ascii="Tahoma" w:hAnsi="Tahoma" w:cs="Tahoma"/>
                        </w:rPr>
                        <w:t xml:space="preserve"> – Southern Oregon Chapter</w:t>
                      </w:r>
                    </w:p>
                    <w:p w14:paraId="7D9EC6ED" w14:textId="77777777" w:rsidR="00BB4E61" w:rsidRPr="00E21FF7" w:rsidRDefault="00BB4E61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P.O. Box 1481</w:t>
                      </w:r>
                    </w:p>
                    <w:p w14:paraId="4F427020" w14:textId="77777777" w:rsidR="00BB4E61" w:rsidRPr="00E21FF7" w:rsidRDefault="00BB4E61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Medford, OR 97501-0110</w:t>
                      </w:r>
                    </w:p>
                  </w:txbxContent>
                </v:textbox>
              </v:shape>
            </w:pict>
          </mc:Fallback>
        </mc:AlternateContent>
      </w:r>
    </w:p>
    <w:p w14:paraId="42D4698C" w14:textId="77777777" w:rsidR="00257C3F" w:rsidRDefault="00257C3F" w:rsidP="00990B33">
      <w:pPr>
        <w:ind w:left="-540"/>
        <w:rPr>
          <w:rFonts w:ascii="Tahoma" w:hAnsi="Tahoma" w:cs="Tahoma"/>
        </w:rPr>
      </w:pPr>
    </w:p>
    <w:p w14:paraId="69E1E53E" w14:textId="77777777" w:rsidR="00990B33" w:rsidRDefault="00990B33" w:rsidP="00990B33">
      <w:pPr>
        <w:ind w:left="-540"/>
        <w:rPr>
          <w:rFonts w:ascii="Tahoma" w:hAnsi="Tahoma" w:cs="Tahoma"/>
        </w:rPr>
      </w:pPr>
    </w:p>
    <w:p w14:paraId="1A245D02" w14:textId="77777777" w:rsidR="00990B33" w:rsidRDefault="00990B33" w:rsidP="00990B33">
      <w:pPr>
        <w:ind w:left="-540"/>
        <w:rPr>
          <w:rFonts w:ascii="Tahoma" w:hAnsi="Tahoma" w:cs="Tahoma"/>
        </w:rPr>
      </w:pPr>
    </w:p>
    <w:p w14:paraId="0010D545" w14:textId="77777777" w:rsidR="00257C3F" w:rsidRDefault="00257C3F" w:rsidP="00257C3F">
      <w:pPr>
        <w:ind w:left="-540"/>
        <w:rPr>
          <w:rFonts w:ascii="Tahoma" w:hAnsi="Tahoma" w:cs="Tahoma"/>
        </w:rPr>
      </w:pPr>
    </w:p>
    <w:p w14:paraId="20D26CBE" w14:textId="77777777" w:rsidR="00257C3F" w:rsidRDefault="00257C3F" w:rsidP="00257C3F">
      <w:pPr>
        <w:ind w:left="-540"/>
        <w:rPr>
          <w:rFonts w:ascii="Tahoma" w:hAnsi="Tahoma" w:cs="Tahoma"/>
        </w:rPr>
      </w:pPr>
    </w:p>
    <w:p w14:paraId="43A2831A" w14:textId="77777777" w:rsidR="00B92017" w:rsidRDefault="006211D4" w:rsidP="00B9201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000058" wp14:editId="3C19E997">
                <wp:simplePos x="0" y="0"/>
                <wp:positionH relativeFrom="column">
                  <wp:posOffset>-342900</wp:posOffset>
                </wp:positionH>
                <wp:positionV relativeFrom="paragraph">
                  <wp:posOffset>167005</wp:posOffset>
                </wp:positionV>
                <wp:extent cx="6629400" cy="828675"/>
                <wp:effectExtent l="9525" t="8890" r="9525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FC62F" w14:textId="1BA5DBBC" w:rsidR="00194F11" w:rsidRPr="002B03BF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3A20E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3467B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A20E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  <w:r w:rsidR="002B03B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03B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 SAIF, Medford Office at 990 N. Phoenix Rd. Ste. 101, Medford</w:t>
                            </w:r>
                            <w:r w:rsidR="006211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OR 97504</w:t>
                            </w:r>
                            <w:r w:rsidR="002B03B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942CC19" w14:textId="77777777" w:rsidR="00194F11" w:rsidRPr="00990B33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29C9872" w14:textId="77777777" w:rsidR="00194F11" w:rsidRPr="00990B33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14:paraId="2C91448D" w14:textId="77777777" w:rsidR="00BB4E61" w:rsidRPr="00990B33" w:rsidRDefault="00BB4E61" w:rsidP="00990B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00058" id="Text Box 18" o:spid="_x0000_s1030" type="#_x0000_t202" style="position:absolute;margin-left:-27pt;margin-top:13.15pt;width:522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voGwIAADIEAAAOAAAAZHJzL2Uyb0RvYy54bWysU9uO2jAQfa/Uf7D8XhIQsBARVlu2VJW2&#10;F2nbDzCOQ6w6HndsSOjXd+ywLL29VPWD5fHYZ2bOnFnd9q1hR4Vegy35eJRzpqyEStt9yb983r5a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" fillcolor="yellow">
                <v:textbox>
                  <w:txbxContent>
                    <w:p w14:paraId="245FC62F" w14:textId="1BA5DBBC" w:rsidR="00194F11" w:rsidRPr="002B03BF" w:rsidRDefault="00194F11" w:rsidP="00194F11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August </w:t>
                      </w:r>
                      <w:r w:rsidR="003A20E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30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</w:t>
                      </w:r>
                      <w:r w:rsidR="003467B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r w:rsidR="003A20E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4</w:t>
                      </w:r>
                      <w:proofErr w:type="gramEnd"/>
                      <w:r w:rsidR="002B03B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03BF">
                        <w:rPr>
                          <w:rFonts w:ascii="Tahoma" w:hAnsi="Tahoma" w:cs="Tahoma"/>
                          <w:sz w:val="28"/>
                          <w:szCs w:val="28"/>
                        </w:rPr>
                        <w:t>at SAIF, Medford Office at 990 N. Phoenix Rd. Ste. 101, Medford</w:t>
                      </w:r>
                      <w:r w:rsidR="006211D4">
                        <w:rPr>
                          <w:rFonts w:ascii="Tahoma" w:hAnsi="Tahoma" w:cs="Tahoma"/>
                          <w:sz w:val="28"/>
                          <w:szCs w:val="28"/>
                        </w:rPr>
                        <w:t>, OR 97504</w:t>
                      </w:r>
                      <w:r w:rsidR="002B03BF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14:paraId="0942CC19" w14:textId="77777777" w:rsidR="00194F11" w:rsidRPr="00990B33" w:rsidRDefault="00194F11" w:rsidP="00194F11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629C9872" w14:textId="77777777" w:rsidR="00194F11" w:rsidRPr="00990B33" w:rsidRDefault="00194F11" w:rsidP="00194F1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14:paraId="2C91448D" w14:textId="77777777" w:rsidR="00BB4E61" w:rsidRPr="00990B33" w:rsidRDefault="00BB4E61" w:rsidP="00990B3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FFA7B8" w14:textId="77777777" w:rsidR="00B92017" w:rsidRDefault="00B92017" w:rsidP="00B92017">
      <w:pPr>
        <w:rPr>
          <w:rFonts w:ascii="Tahoma" w:hAnsi="Tahoma" w:cs="Tahoma"/>
        </w:rPr>
      </w:pPr>
    </w:p>
    <w:p w14:paraId="79D21728" w14:textId="77777777" w:rsidR="00526B7E" w:rsidRDefault="00526B7E" w:rsidP="00526B7E">
      <w:pPr>
        <w:rPr>
          <w:rFonts w:ascii="Tahoma" w:hAnsi="Tahoma" w:cs="Tahoma"/>
        </w:rPr>
      </w:pPr>
    </w:p>
    <w:p w14:paraId="0BCF4728" w14:textId="77777777" w:rsidR="000B2841" w:rsidRDefault="00C0478A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  <w:r>
        <w:rPr>
          <w:rFonts w:ascii="Candara" w:hAnsi="Candara"/>
          <w:b/>
          <w:i/>
          <w:color w:val="FFFFFF"/>
          <w:sz w:val="32"/>
          <w:szCs w:val="32"/>
        </w:rPr>
        <w:t xml:space="preserve"> </w:t>
      </w:r>
    </w:p>
    <w:p w14:paraId="29E9731E" w14:textId="77777777" w:rsidR="000B2841" w:rsidRDefault="000B2841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</w:p>
    <w:p w14:paraId="7BF21877" w14:textId="77777777" w:rsidR="00ED7AA8" w:rsidRDefault="00ED7AA8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</w:p>
    <w:p w14:paraId="11A193E1" w14:textId="77777777" w:rsidR="00083089" w:rsidRPr="002E5AC8" w:rsidRDefault="002E5AC8" w:rsidP="002E5AC8">
      <w:pPr>
        <w:ind w:left="-540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b/>
          <w:i/>
          <w:sz w:val="32"/>
          <w:szCs w:val="32"/>
        </w:rPr>
        <w:t xml:space="preserve">Continue Page 2 </w:t>
      </w:r>
      <w:r>
        <w:rPr>
          <w:rFonts w:ascii="Candara" w:hAnsi="Candara"/>
          <w:b/>
          <w:i/>
          <w:noProof/>
          <w:sz w:val="32"/>
          <w:szCs w:val="32"/>
        </w:rPr>
        <w:drawing>
          <wp:inline distT="0" distB="0" distL="0" distR="0" wp14:anchorId="4923137B" wp14:editId="61AF366A">
            <wp:extent cx="171450" cy="171450"/>
            <wp:effectExtent l="0" t="0" r="0" b="0"/>
            <wp:docPr id="9" name="Graphic 9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Straight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2E1F2" w14:textId="77777777" w:rsidR="00B64105" w:rsidRPr="00B64105" w:rsidRDefault="00C0478A" w:rsidP="00B64105">
      <w:pPr>
        <w:ind w:left="-540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i/>
          <w:color w:val="FFFFFF"/>
          <w:sz w:val="32"/>
          <w:szCs w:val="32"/>
        </w:rPr>
        <w:lastRenderedPageBreak/>
        <w:t xml:space="preserve"> </w:t>
      </w:r>
      <w:r w:rsidR="00B64105">
        <w:rPr>
          <w:rFonts w:ascii="Candara" w:hAnsi="Candara"/>
          <w:b/>
          <w:i/>
          <w:color w:val="FFFFFF"/>
          <w:sz w:val="32"/>
          <w:szCs w:val="32"/>
        </w:rPr>
        <w:t xml:space="preserve">  </w:t>
      </w:r>
      <w:r w:rsidR="00B64105" w:rsidRPr="00C0478A">
        <w:rPr>
          <w:rFonts w:ascii="Candara" w:hAnsi="Candara"/>
          <w:b/>
          <w:i/>
          <w:color w:val="FFFFFF"/>
          <w:sz w:val="32"/>
          <w:szCs w:val="32"/>
          <w:highlight w:val="blue"/>
        </w:rPr>
        <w:t xml:space="preserve">  </w:t>
      </w:r>
      <w:r w:rsidR="001011A4">
        <w:rPr>
          <w:rFonts w:ascii="Candara" w:hAnsi="Candara"/>
          <w:b/>
          <w:i/>
          <w:color w:val="FFFFFF"/>
          <w:sz w:val="32"/>
          <w:szCs w:val="32"/>
          <w:highlight w:val="blue"/>
        </w:rPr>
        <w:t xml:space="preserve">Community Member </w:t>
      </w:r>
      <w:r w:rsidR="004D5C79">
        <w:rPr>
          <w:rFonts w:ascii="Candara" w:hAnsi="Candara"/>
          <w:b/>
          <w:i/>
          <w:color w:val="FFFFFF"/>
          <w:sz w:val="36"/>
          <w:szCs w:val="36"/>
          <w:highlight w:val="blue"/>
        </w:rPr>
        <w:t>Who Get</w:t>
      </w:r>
      <w:r w:rsidR="00A361DB">
        <w:rPr>
          <w:rFonts w:ascii="Candara" w:hAnsi="Candara"/>
          <w:b/>
          <w:i/>
          <w:color w:val="FFFFFF"/>
          <w:sz w:val="36"/>
          <w:szCs w:val="36"/>
          <w:highlight w:val="blue"/>
        </w:rPr>
        <w:t>s It Award</w:t>
      </w:r>
      <w:r w:rsidRPr="00986386">
        <w:rPr>
          <w:rFonts w:ascii="Candara" w:hAnsi="Candara"/>
          <w:b/>
          <w:i/>
          <w:color w:val="17365D"/>
          <w:sz w:val="36"/>
          <w:szCs w:val="36"/>
          <w:highlight w:val="blue"/>
        </w:rPr>
        <w:t>.</w:t>
      </w:r>
      <w:r w:rsidR="00B64105" w:rsidRPr="00C0478A">
        <w:rPr>
          <w:rFonts w:ascii="Candara" w:hAnsi="Candara"/>
          <w:b/>
          <w:i/>
          <w:color w:val="FFFFFF"/>
          <w:sz w:val="36"/>
          <w:szCs w:val="36"/>
          <w:highlight w:val="blue"/>
        </w:rPr>
        <w:t xml:space="preserve"> </w:t>
      </w:r>
      <w:r w:rsidR="00B64105" w:rsidRPr="00B64105">
        <w:rPr>
          <w:rFonts w:ascii="Candara" w:hAnsi="Candara"/>
          <w:b/>
          <w:i/>
          <w:color w:val="FFFFFF"/>
          <w:sz w:val="36"/>
          <w:szCs w:val="36"/>
        </w:rPr>
        <w:t xml:space="preserve"> </w:t>
      </w:r>
    </w:p>
    <w:p w14:paraId="2F92FE7F" w14:textId="77777777" w:rsidR="00B92017" w:rsidRDefault="00B92017" w:rsidP="001B18D4">
      <w:pPr>
        <w:ind w:left="-540"/>
        <w:rPr>
          <w:rFonts w:ascii="Tahoma" w:hAnsi="Tahoma" w:cs="Tahoma"/>
        </w:rPr>
      </w:pPr>
    </w:p>
    <w:p w14:paraId="353A1219" w14:textId="77777777" w:rsidR="00C0478A" w:rsidRDefault="00A361DB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>Section 3</w:t>
      </w:r>
      <w:r w:rsidR="00C0478A"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ab/>
      </w:r>
      <w:r w:rsidR="00C0478A"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ab/>
        <w:t>Application Checklist</w:t>
      </w:r>
    </w:p>
    <w:p w14:paraId="0FD51942" w14:textId="77777777" w:rsidR="00C0478A" w:rsidRPr="00061329" w:rsidRDefault="00C0478A" w:rsidP="00C0478A">
      <w:pPr>
        <w:ind w:left="-540"/>
        <w:rPr>
          <w:rFonts w:ascii="Tahoma" w:hAnsi="Tahoma" w:cs="Tahoma"/>
          <w:sz w:val="16"/>
          <w:szCs w:val="16"/>
        </w:rPr>
      </w:pPr>
    </w:p>
    <w:p w14:paraId="7D36BA16" w14:textId="77777777" w:rsidR="00C0478A" w:rsidRPr="00B92017" w:rsidRDefault="00C0478A" w:rsidP="00C0478A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="Wingdings" w:hAnsi="Wingdings" w:cs="Tahoma"/>
          <w:highlight w:val="lightGray"/>
        </w:rPr>
        <w:instrText xml:space="preserve"> FORMCHECKBOX </w:instrText>
      </w:r>
      <w:r w:rsidR="00D91EB9">
        <w:rPr>
          <w:rFonts w:ascii="Wingdings" w:hAnsi="Wingdings" w:cs="Tahoma"/>
          <w:highlight w:val="lightGray"/>
        </w:rPr>
      </w:r>
      <w:r w:rsidR="00D91EB9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7"/>
      <w:r>
        <w:rPr>
          <w:rFonts w:ascii="Wingdings" w:hAnsi="Wingdings" w:cs="Tahoma"/>
        </w:rPr>
        <w:tab/>
      </w:r>
      <w:r w:rsidR="00ED7AA8">
        <w:rPr>
          <w:rFonts w:ascii="Tahoma" w:hAnsi="Tahoma" w:cs="Tahoma"/>
        </w:rPr>
        <w:t xml:space="preserve">Complete form Sections 1 &amp; 2 </w:t>
      </w:r>
      <w:r>
        <w:rPr>
          <w:rFonts w:ascii="Tahoma" w:hAnsi="Tahoma" w:cs="Tahoma"/>
        </w:rPr>
        <w:t>by typing in each shaded field and printing</w:t>
      </w:r>
    </w:p>
    <w:p w14:paraId="378DD847" w14:textId="77777777" w:rsidR="00C0478A" w:rsidRPr="00B92017" w:rsidRDefault="00C0478A" w:rsidP="00C0478A">
      <w:pPr>
        <w:rPr>
          <w:rFonts w:ascii="Tahoma" w:hAnsi="Tahoma" w:cs="Tahoma"/>
          <w:sz w:val="16"/>
          <w:szCs w:val="16"/>
        </w:rPr>
      </w:pPr>
    </w:p>
    <w:p w14:paraId="57AEE00D" w14:textId="77777777" w:rsidR="00C0478A" w:rsidRDefault="00C0478A" w:rsidP="002E5AC8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>
        <w:rPr>
          <w:rFonts w:ascii="Wingdings" w:hAnsi="Wingdings" w:cs="Tahoma"/>
          <w:highlight w:val="lightGray"/>
        </w:rPr>
        <w:instrText xml:space="preserve"> FORMCHECKBOX </w:instrText>
      </w:r>
      <w:r w:rsidR="00D91EB9">
        <w:rPr>
          <w:rFonts w:ascii="Wingdings" w:hAnsi="Wingdings" w:cs="Tahoma"/>
          <w:highlight w:val="lightGray"/>
        </w:rPr>
      </w:r>
      <w:r w:rsidR="00D91EB9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8"/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Type written summary</w:t>
      </w:r>
      <w:r w:rsidR="002E5AC8">
        <w:rPr>
          <w:rFonts w:ascii="Tahoma" w:hAnsi="Tahoma" w:cs="Tahoma"/>
        </w:rPr>
        <w:t xml:space="preserve"> below</w:t>
      </w:r>
      <w:r>
        <w:rPr>
          <w:rFonts w:ascii="Tahoma" w:hAnsi="Tahoma" w:cs="Tahoma"/>
        </w:rPr>
        <w:t xml:space="preserve"> describing specific accomplishments</w:t>
      </w:r>
      <w:r w:rsidR="002E5AC8">
        <w:rPr>
          <w:rFonts w:ascii="Tahoma" w:hAnsi="Tahoma" w:cs="Tahoma"/>
        </w:rPr>
        <w:t xml:space="preserve"> or on separate page as needed</w:t>
      </w:r>
    </w:p>
    <w:p w14:paraId="6AD63EC4" w14:textId="77777777" w:rsidR="00C0478A" w:rsidRPr="00B92017" w:rsidRDefault="00C0478A" w:rsidP="00C0478A">
      <w:pPr>
        <w:rPr>
          <w:rFonts w:ascii="Tahoma" w:hAnsi="Tahoma" w:cs="Tahoma"/>
          <w:sz w:val="16"/>
          <w:szCs w:val="16"/>
        </w:rPr>
      </w:pPr>
    </w:p>
    <w:p w14:paraId="3832E28F" w14:textId="77777777" w:rsidR="007313A9" w:rsidRDefault="00C0478A" w:rsidP="007313A9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>
        <w:rPr>
          <w:rFonts w:ascii="Wingdings" w:hAnsi="Wingdings" w:cs="Tahoma"/>
          <w:highlight w:val="lightGray"/>
        </w:rPr>
        <w:instrText xml:space="preserve"> FORMCHECKBOX </w:instrText>
      </w:r>
      <w:r w:rsidR="00D91EB9">
        <w:rPr>
          <w:rFonts w:ascii="Wingdings" w:hAnsi="Wingdings" w:cs="Tahoma"/>
          <w:highlight w:val="lightGray"/>
        </w:rPr>
      </w:r>
      <w:r w:rsidR="00D91EB9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9"/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any Su</w:t>
      </w:r>
      <w:r w:rsidR="00C5217F">
        <w:rPr>
          <w:rFonts w:ascii="Tahoma" w:hAnsi="Tahoma" w:cs="Tahoma"/>
        </w:rPr>
        <w:t>pporting Documentation</w:t>
      </w:r>
    </w:p>
    <w:p w14:paraId="132A5D72" w14:textId="77777777" w:rsidR="007313A9" w:rsidRDefault="007313A9" w:rsidP="007313A9">
      <w:pPr>
        <w:rPr>
          <w:rFonts w:ascii="Tahoma" w:hAnsi="Tahoma" w:cs="Tahoma"/>
          <w:sz w:val="16"/>
          <w:szCs w:val="16"/>
        </w:rPr>
      </w:pPr>
    </w:p>
    <w:p w14:paraId="3BC2EF70" w14:textId="77777777" w:rsidR="005B0629" w:rsidRPr="00E53870" w:rsidRDefault="005B0629" w:rsidP="007313A9">
      <w:pPr>
        <w:rPr>
          <w:rFonts w:ascii="Tahoma" w:hAnsi="Tahoma" w:cs="Tahoma"/>
          <w:sz w:val="16"/>
          <w:szCs w:val="16"/>
        </w:rPr>
      </w:pPr>
    </w:p>
    <w:p w14:paraId="5B4F9B8E" w14:textId="77777777" w:rsidR="00526B7E" w:rsidRDefault="00061329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0478A">
        <w:rPr>
          <w:rFonts w:ascii="Tahoma" w:hAnsi="Tahoma" w:cs="Tahoma"/>
          <w:b/>
        </w:rPr>
        <w:t xml:space="preserve">The </w:t>
      </w:r>
      <w:r w:rsidR="001011A4">
        <w:rPr>
          <w:rFonts w:ascii="Tahoma" w:hAnsi="Tahoma" w:cs="Tahoma"/>
          <w:b/>
        </w:rPr>
        <w:t>Community Member</w:t>
      </w:r>
      <w:r w:rsidR="00ED7AA8">
        <w:rPr>
          <w:rFonts w:ascii="Tahoma" w:hAnsi="Tahoma" w:cs="Tahoma"/>
          <w:b/>
        </w:rPr>
        <w:t xml:space="preserve"> Who </w:t>
      </w:r>
      <w:r w:rsidR="003C310C">
        <w:rPr>
          <w:rFonts w:ascii="Tahoma" w:hAnsi="Tahoma" w:cs="Tahoma"/>
          <w:b/>
        </w:rPr>
        <w:t>Gets</w:t>
      </w:r>
      <w:r w:rsidR="00ED7AA8">
        <w:rPr>
          <w:rFonts w:ascii="Tahoma" w:hAnsi="Tahoma" w:cs="Tahoma"/>
          <w:b/>
        </w:rPr>
        <w:t xml:space="preserve"> It</w:t>
      </w:r>
      <w:r w:rsidR="00C0478A">
        <w:rPr>
          <w:rFonts w:ascii="Tahoma" w:hAnsi="Tahoma" w:cs="Tahoma"/>
          <w:b/>
        </w:rPr>
        <w:t xml:space="preserve"> Award </w:t>
      </w:r>
      <w:r w:rsidR="00C0478A">
        <w:rPr>
          <w:rFonts w:ascii="Tahoma" w:hAnsi="Tahoma" w:cs="Tahoma"/>
        </w:rPr>
        <w:t>recognizes a</w:t>
      </w:r>
      <w:r w:rsidR="00ED7AA8">
        <w:rPr>
          <w:rFonts w:ascii="Tahoma" w:hAnsi="Tahoma" w:cs="Tahoma"/>
        </w:rPr>
        <w:t xml:space="preserve"> </w:t>
      </w:r>
      <w:r w:rsidR="001011A4">
        <w:rPr>
          <w:rFonts w:ascii="Tahoma" w:hAnsi="Tahoma" w:cs="Tahoma"/>
        </w:rPr>
        <w:t>community member</w:t>
      </w:r>
      <w:r w:rsidR="00ED7AA8">
        <w:rPr>
          <w:rFonts w:ascii="Tahoma" w:hAnsi="Tahoma" w:cs="Tahoma"/>
        </w:rPr>
        <w:t xml:space="preserve"> who has demonstrated an outstanding commitment to safety and health</w:t>
      </w:r>
      <w:r w:rsidR="004316D5">
        <w:rPr>
          <w:rFonts w:ascii="Tahoma" w:hAnsi="Tahoma" w:cs="Tahoma"/>
        </w:rPr>
        <w:t>.</w:t>
      </w:r>
      <w:r w:rsidR="004D1962">
        <w:rPr>
          <w:rFonts w:ascii="Tahoma" w:hAnsi="Tahoma" w:cs="Tahoma"/>
        </w:rPr>
        <w:t xml:space="preserve"> This nomination will show how this </w:t>
      </w:r>
      <w:r w:rsidR="001011A4">
        <w:rPr>
          <w:rFonts w:ascii="Tahoma" w:hAnsi="Tahoma" w:cs="Tahoma"/>
        </w:rPr>
        <w:t>person</w:t>
      </w:r>
      <w:r w:rsidR="004D1962">
        <w:rPr>
          <w:rFonts w:ascii="Tahoma" w:hAnsi="Tahoma" w:cs="Tahoma"/>
        </w:rPr>
        <w:t xml:space="preserve"> has set the pace for safety in their </w:t>
      </w:r>
      <w:r w:rsidR="001011A4">
        <w:rPr>
          <w:rFonts w:ascii="Tahoma" w:hAnsi="Tahoma" w:cs="Tahoma"/>
        </w:rPr>
        <w:t xml:space="preserve">community </w:t>
      </w:r>
      <w:r w:rsidR="004D1962">
        <w:rPr>
          <w:rFonts w:ascii="Tahoma" w:hAnsi="Tahoma" w:cs="Tahoma"/>
        </w:rPr>
        <w:t xml:space="preserve">going above and beyond to keep </w:t>
      </w:r>
      <w:r w:rsidR="001011A4">
        <w:rPr>
          <w:rFonts w:ascii="Tahoma" w:hAnsi="Tahoma" w:cs="Tahoma"/>
        </w:rPr>
        <w:t>others</w:t>
      </w:r>
      <w:r w:rsidR="004D1962">
        <w:rPr>
          <w:rFonts w:ascii="Tahoma" w:hAnsi="Tahoma" w:cs="Tahoma"/>
        </w:rPr>
        <w:t xml:space="preserve"> safe. This nomination should also explain </w:t>
      </w:r>
      <w:r w:rsidR="001011A4">
        <w:rPr>
          <w:rFonts w:ascii="Tahoma" w:hAnsi="Tahoma" w:cs="Tahoma"/>
        </w:rPr>
        <w:t xml:space="preserve">how their efforts influenced other members in the community.  </w:t>
      </w:r>
    </w:p>
    <w:p w14:paraId="180F78D2" w14:textId="77777777" w:rsidR="007313A9" w:rsidRPr="00CA2B58" w:rsidRDefault="007313A9" w:rsidP="001B18D4">
      <w:pPr>
        <w:ind w:left="-540"/>
        <w:rPr>
          <w:rFonts w:ascii="Tahoma" w:hAnsi="Tahoma" w:cs="Tahoma"/>
          <w:sz w:val="16"/>
        </w:rPr>
      </w:pPr>
    </w:p>
    <w:p w14:paraId="249AC8C9" w14:textId="77777777" w:rsidR="007313A9" w:rsidRDefault="004D196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>Written Summary (Or attach a separate page as needed)</w:t>
      </w:r>
      <w:r w:rsidR="007313A9">
        <w:rPr>
          <w:rFonts w:ascii="Tahoma" w:hAnsi="Tahoma" w:cs="Tahoma"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7313A9" w:rsidRPr="00D11F1D" w14:paraId="0825FA56" w14:textId="77777777" w:rsidTr="00D11F1D">
        <w:tc>
          <w:tcPr>
            <w:tcW w:w="9864" w:type="dxa"/>
            <w:shd w:val="clear" w:color="auto" w:fill="auto"/>
          </w:tcPr>
          <w:p w14:paraId="61159F35" w14:textId="77777777" w:rsidR="006E6E76" w:rsidRDefault="00E53870" w:rsidP="006E6E76">
            <w:pPr>
              <w:rPr>
                <w:rFonts w:ascii="Tahoma" w:hAnsi="Tahoma" w:cs="Tahoma"/>
                <w:sz w:val="20"/>
                <w:szCs w:val="20"/>
              </w:rPr>
            </w:pPr>
            <w:r w:rsidRPr="00D11F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1F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1F1D">
              <w:rPr>
                <w:rFonts w:ascii="Tahoma" w:hAnsi="Tahoma" w:cs="Tahoma"/>
                <w:sz w:val="20"/>
                <w:szCs w:val="20"/>
              </w:rPr>
            </w:r>
            <w:r w:rsidRPr="00D11F1D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14:paraId="1589AC71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A92C03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0A5B70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62A431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41B0BD" w14:textId="77777777" w:rsidR="00E53870" w:rsidRPr="00AA7FA4" w:rsidRDefault="00E53870" w:rsidP="006E6E76">
            <w:pPr>
              <w:rPr>
                <w:rFonts w:ascii="Tahoma" w:hAnsi="Tahoma" w:cs="Tahoma"/>
              </w:rPr>
            </w:pPr>
            <w:r w:rsidRPr="00D11F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4016725" w14:textId="77777777" w:rsidR="007313A9" w:rsidRPr="00E53870" w:rsidRDefault="007313A9" w:rsidP="001B18D4">
      <w:pPr>
        <w:ind w:left="-540"/>
        <w:rPr>
          <w:rFonts w:ascii="Tahoma" w:hAnsi="Tahoma" w:cs="Tahoma"/>
          <w:sz w:val="16"/>
          <w:szCs w:val="16"/>
        </w:rPr>
      </w:pPr>
    </w:p>
    <w:p w14:paraId="34DECF3C" w14:textId="77777777" w:rsidR="004316D5" w:rsidRPr="00E53870" w:rsidRDefault="004316D5" w:rsidP="00CA2B58">
      <w:pPr>
        <w:rPr>
          <w:rFonts w:ascii="Tahoma" w:hAnsi="Tahoma" w:cs="Tahoma"/>
          <w:sz w:val="16"/>
          <w:szCs w:val="16"/>
        </w:rPr>
      </w:pPr>
    </w:p>
    <w:p w14:paraId="62C0EDA3" w14:textId="77777777" w:rsidR="00526B7E" w:rsidRDefault="004316D5" w:rsidP="004316D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This award will be evaluated annually and presented on merit.</w:t>
      </w:r>
    </w:p>
    <w:p w14:paraId="1E6972F0" w14:textId="77777777" w:rsidR="004316D5" w:rsidRDefault="004316D5" w:rsidP="00C0478A">
      <w:pPr>
        <w:rPr>
          <w:rFonts w:ascii="Tahoma" w:hAnsi="Tahoma" w:cs="Tahoma"/>
        </w:rPr>
      </w:pPr>
    </w:p>
    <w:p w14:paraId="4E6B2A2B" w14:textId="77777777" w:rsidR="00526B7E" w:rsidRPr="00986386" w:rsidRDefault="006211D4" w:rsidP="00A55D06">
      <w:pPr>
        <w:ind w:left="-540"/>
        <w:rPr>
          <w:rFonts w:ascii="Tahoma" w:hAnsi="Tahoma" w:cs="Tahoma"/>
          <w:b/>
          <w:color w:val="FFFFFF"/>
        </w:rPr>
      </w:pPr>
      <w:r>
        <w:rPr>
          <w:rFonts w:ascii="Tahoma" w:hAnsi="Tahoma" w:cs="Tahoma"/>
          <w:b/>
          <w:color w:val="FFFFFF"/>
          <w:highlight w:val="black"/>
        </w:rPr>
        <w:t xml:space="preserve"> </w:t>
      </w:r>
      <w:r w:rsidR="00526B7E" w:rsidRPr="00986386">
        <w:rPr>
          <w:rFonts w:ascii="Tahoma" w:hAnsi="Tahoma" w:cs="Tahoma"/>
          <w:b/>
          <w:color w:val="FFFFFF"/>
          <w:highlight w:val="black"/>
        </w:rPr>
        <w:t>If selec</w:t>
      </w:r>
      <w:r w:rsidR="00C0478A" w:rsidRPr="00986386">
        <w:rPr>
          <w:rFonts w:ascii="Tahoma" w:hAnsi="Tahoma" w:cs="Tahoma"/>
          <w:b/>
          <w:color w:val="FFFFFF"/>
          <w:highlight w:val="black"/>
        </w:rPr>
        <w:t>ted, a photo will be requested.</w:t>
      </w:r>
      <w:r>
        <w:rPr>
          <w:rFonts w:ascii="Tahoma" w:hAnsi="Tahoma" w:cs="Tahoma"/>
          <w:b/>
          <w:color w:val="FFFFFF"/>
        </w:rPr>
        <w:t xml:space="preserve"> </w:t>
      </w:r>
    </w:p>
    <w:p w14:paraId="003D8A51" w14:textId="77777777" w:rsidR="000B2841" w:rsidRDefault="000B2841" w:rsidP="00E53870">
      <w:pPr>
        <w:rPr>
          <w:rFonts w:ascii="Tahoma" w:hAnsi="Tahoma" w:cs="Tahoma"/>
          <w:b/>
        </w:rPr>
      </w:pPr>
    </w:p>
    <w:p w14:paraId="53EFFEF8" w14:textId="77777777" w:rsidR="00A55D06" w:rsidRDefault="002A3453" w:rsidP="00A55D06">
      <w:pPr>
        <w:ind w:left="-540"/>
        <w:rPr>
          <w:rFonts w:ascii="Tahoma" w:hAnsi="Tahoma" w:cs="Tahoma"/>
        </w:rPr>
      </w:pPr>
      <w:r w:rsidRPr="002A3453">
        <w:rPr>
          <w:rFonts w:ascii="Tahoma" w:hAnsi="Tahoma" w:cs="Tahoma"/>
          <w:i/>
        </w:rPr>
        <w:t xml:space="preserve">Awards Committee </w:t>
      </w:r>
      <w:proofErr w:type="gramStart"/>
      <w:r w:rsidRPr="002A3453">
        <w:rPr>
          <w:rFonts w:ascii="Tahoma" w:hAnsi="Tahoma" w:cs="Tahoma"/>
          <w:i/>
        </w:rPr>
        <w:t>Notes</w:t>
      </w:r>
      <w:r>
        <w:rPr>
          <w:rFonts w:ascii="Tahoma" w:hAnsi="Tahoma" w:cs="Tahoma"/>
          <w:i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_______________________________________________________</w:t>
      </w:r>
    </w:p>
    <w:p w14:paraId="39155D1E" w14:textId="77777777" w:rsidR="004316D5" w:rsidRPr="002A3453" w:rsidRDefault="00CA377A" w:rsidP="007313A9">
      <w:pPr>
        <w:ind w:left="-54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456774" wp14:editId="409E9A8B">
                <wp:simplePos x="0" y="0"/>
                <wp:positionH relativeFrom="column">
                  <wp:posOffset>2171700</wp:posOffset>
                </wp:positionH>
                <wp:positionV relativeFrom="paragraph">
                  <wp:posOffset>751205</wp:posOffset>
                </wp:positionV>
                <wp:extent cx="4105275" cy="1028700"/>
                <wp:effectExtent l="0" t="0" r="28575" b="1905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7042F" w14:textId="77777777" w:rsidR="00A67668" w:rsidRDefault="00A67668" w:rsidP="00A67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14:paraId="7D5E130C" w14:textId="77777777" w:rsidR="005B0629" w:rsidRPr="00CA377A" w:rsidRDefault="005B0629" w:rsidP="005B0629">
                            <w:r>
                              <w:t xml:space="preserve">Roy Harper </w:t>
                            </w:r>
                            <w:hyperlink r:id="rId15" w:history="1">
                              <w:r w:rsidRPr="007538E7">
                                <w:rPr>
                                  <w:rStyle w:val="Hyperlink"/>
                                </w:rPr>
                                <w:t>roy.harper@bbsi.com</w:t>
                              </w:r>
                            </w:hyperlink>
                            <w:r>
                              <w:t xml:space="preserve"> (541) 200-2199</w:t>
                            </w:r>
                          </w:p>
                          <w:p w14:paraId="26B35A2A" w14:textId="77777777" w:rsidR="00CA377A" w:rsidRDefault="00CA377A" w:rsidP="00CA377A">
                            <w:r>
                              <w:t xml:space="preserve">Michael Hill  </w:t>
                            </w:r>
                            <w:hyperlink r:id="rId16" w:history="1">
                              <w:r w:rsidRPr="00117620">
                                <w:rPr>
                                  <w:rStyle w:val="Hyperlink"/>
                                </w:rPr>
                                <w:t>michil@saif.com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(541) 857-4229</w:t>
                            </w:r>
                          </w:p>
                          <w:p w14:paraId="4996C62A" w14:textId="77777777" w:rsidR="00CA377A" w:rsidRDefault="00CA377A" w:rsidP="00CA377A">
                            <w:r>
                              <w:t xml:space="preserve">David Hanson </w:t>
                            </w:r>
                            <w:hyperlink r:id="rId17" w:history="1">
                              <w:r w:rsidRPr="00AD2C0F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(541) 857-4236</w:t>
                            </w:r>
                          </w:p>
                          <w:p w14:paraId="1C00E183" w14:textId="77777777" w:rsidR="00F5703F" w:rsidRDefault="00F5703F" w:rsidP="00FA2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6774" id="Text Box 28" o:spid="_x0000_s1031" type="#_x0000_t202" style="position:absolute;left:0;text-align:left;margin-left:171pt;margin-top:59.15pt;width:323.2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">
                <v:textbox>
                  <w:txbxContent>
                    <w:p w14:paraId="3A77042F" w14:textId="77777777" w:rsidR="00A67668" w:rsidRDefault="00A67668" w:rsidP="00A67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14:paraId="7D5E130C" w14:textId="77777777" w:rsidR="005B0629" w:rsidRPr="00CA377A" w:rsidRDefault="005B0629" w:rsidP="005B0629">
                      <w:r>
                        <w:t xml:space="preserve">Roy Harper </w:t>
                      </w:r>
                      <w:hyperlink r:id="rId18" w:history="1">
                        <w:r w:rsidRPr="007538E7">
                          <w:rPr>
                            <w:rStyle w:val="Hyperlink"/>
                          </w:rPr>
                          <w:t>roy.harper@bbsi.com</w:t>
                        </w:r>
                      </w:hyperlink>
                      <w:r>
                        <w:t xml:space="preserve"> (541) 200-2199</w:t>
                      </w:r>
                    </w:p>
                    <w:p w14:paraId="26B35A2A" w14:textId="77777777" w:rsidR="00CA377A" w:rsidRDefault="00CA377A" w:rsidP="00CA377A">
                      <w:r>
                        <w:t xml:space="preserve">Michael Hill  </w:t>
                      </w:r>
                      <w:hyperlink r:id="rId19" w:history="1">
                        <w:r w:rsidRPr="00117620">
                          <w:rPr>
                            <w:rStyle w:val="Hyperlink"/>
                          </w:rPr>
                          <w:t>michil@saif.com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>(541) 857-4229</w:t>
                      </w:r>
                    </w:p>
                    <w:p w14:paraId="4996C62A" w14:textId="77777777" w:rsidR="00CA377A" w:rsidRDefault="00CA377A" w:rsidP="00CA377A">
                      <w:r>
                        <w:t xml:space="preserve">David Hanson </w:t>
                      </w:r>
                      <w:hyperlink r:id="rId20" w:history="1">
                        <w:r w:rsidRPr="00AD2C0F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(541) 857-4236</w:t>
                      </w:r>
                    </w:p>
                    <w:p w14:paraId="1C00E183" w14:textId="77777777" w:rsidR="00F5703F" w:rsidRDefault="00F5703F" w:rsidP="00FA2F50"/>
                  </w:txbxContent>
                </v:textbox>
              </v:shape>
            </w:pict>
          </mc:Fallback>
        </mc:AlternateContent>
      </w:r>
      <w:r w:rsidR="006211D4">
        <w:rPr>
          <w:noProof/>
        </w:rPr>
        <w:drawing>
          <wp:anchor distT="0" distB="0" distL="114300" distR="114300" simplePos="0" relativeHeight="251667968" behindDoc="0" locked="0" layoutInCell="1" allowOverlap="1" wp14:anchorId="19C76D75" wp14:editId="12BED907">
            <wp:simplePos x="0" y="0"/>
            <wp:positionH relativeFrom="column">
              <wp:posOffset>3222625</wp:posOffset>
            </wp:positionH>
            <wp:positionV relativeFrom="paragraph">
              <wp:posOffset>1757680</wp:posOffset>
            </wp:positionV>
            <wp:extent cx="3324225" cy="1329690"/>
            <wp:effectExtent l="0" t="0" r="0" b="0"/>
            <wp:wrapNone/>
            <wp:docPr id="31" name="Picture 31" descr="\\medford\sys\HOME\MICHIL\ASSE\Logos\Southern Oregon Chapter\Southern Oregon Chapt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medford\sys\HOME\MICHIL\ASSE\Logos\Southern Oregon Chapter\Southern Oregon Chapter-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D4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98ABDF" wp14:editId="02066B0C">
                <wp:simplePos x="0" y="0"/>
                <wp:positionH relativeFrom="column">
                  <wp:posOffset>-342900</wp:posOffset>
                </wp:positionH>
                <wp:positionV relativeFrom="paragraph">
                  <wp:posOffset>1917065</wp:posOffset>
                </wp:positionV>
                <wp:extent cx="3733800" cy="999490"/>
                <wp:effectExtent l="9525" t="10795" r="9525" b="889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994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0A893" w14:textId="4BC568CB" w:rsidR="002B03BF" w:rsidRPr="002B03BF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August </w:t>
                            </w:r>
                            <w:r w:rsidR="005B062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3467B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B062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 SAIF, Medford Office at 9</w:t>
                            </w:r>
                            <w:r w:rsidR="006211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90 N. Phoenix Rd. Ste. 101, Medford, OR</w:t>
                            </w:r>
                          </w:p>
                          <w:p w14:paraId="409FF30F" w14:textId="77777777" w:rsidR="002B03BF" w:rsidRPr="00990B33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33C5041" w14:textId="77777777" w:rsidR="002B03BF" w:rsidRPr="00990B33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14:paraId="4BDFA43B" w14:textId="77777777" w:rsidR="00BB4E61" w:rsidRPr="00990B33" w:rsidRDefault="00BB4E61" w:rsidP="00A55D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ABDF" id="Text Box 25" o:spid="_x0000_s1032" type="#_x0000_t202" style="position:absolute;left:0;text-align:left;margin-left:-27pt;margin-top:150.95pt;width:294pt;height:7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" fillcolor="yellow">
                <v:textbox>
                  <w:txbxContent>
                    <w:p w14:paraId="5890A893" w14:textId="4BC568CB" w:rsidR="002B03BF" w:rsidRPr="002B03BF" w:rsidRDefault="002B03BF" w:rsidP="002B03BF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August </w:t>
                      </w:r>
                      <w:r w:rsidR="005B062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30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</w:t>
                      </w:r>
                      <w:r w:rsidR="003467B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r w:rsidR="005B062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4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at SAIF, Medford Office at 9</w:t>
                      </w:r>
                      <w:r w:rsidR="006211D4">
                        <w:rPr>
                          <w:rFonts w:ascii="Tahoma" w:hAnsi="Tahoma" w:cs="Tahoma"/>
                          <w:sz w:val="28"/>
                          <w:szCs w:val="28"/>
                        </w:rPr>
                        <w:t>90 N. Phoenix Rd. Ste. 101, Medford, OR</w:t>
                      </w:r>
                    </w:p>
                    <w:p w14:paraId="409FF30F" w14:textId="77777777" w:rsidR="002B03BF" w:rsidRPr="00990B33" w:rsidRDefault="002B03BF" w:rsidP="002B03BF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533C5041" w14:textId="77777777" w:rsidR="002B03BF" w:rsidRPr="00990B33" w:rsidRDefault="002B03BF" w:rsidP="002B03B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14:paraId="4BDFA43B" w14:textId="77777777" w:rsidR="00BB4E61" w:rsidRPr="00990B33" w:rsidRDefault="00BB4E61" w:rsidP="00A55D0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1D4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9BA954" wp14:editId="31BBC565">
                <wp:simplePos x="0" y="0"/>
                <wp:positionH relativeFrom="column">
                  <wp:posOffset>-342900</wp:posOffset>
                </wp:positionH>
                <wp:positionV relativeFrom="paragraph">
                  <wp:posOffset>755015</wp:posOffset>
                </wp:positionV>
                <wp:extent cx="2514600" cy="1028700"/>
                <wp:effectExtent l="9525" t="10795" r="9525" b="825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8A825" w14:textId="77777777" w:rsidR="00BB4E61" w:rsidRDefault="00BB4E61" w:rsidP="00A55D0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Send your packets to:</w:t>
                            </w:r>
                          </w:p>
                          <w:p w14:paraId="79C78388" w14:textId="77777777" w:rsidR="00194F11" w:rsidRPr="00194F11" w:rsidRDefault="00194F11" w:rsidP="00A55D06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0DEE6A" w14:textId="77777777" w:rsidR="00BB4E61" w:rsidRPr="00E21FF7" w:rsidRDefault="006211D4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ASSP</w:t>
                            </w:r>
                            <w:r w:rsidR="00BB4E61">
                              <w:rPr>
                                <w:rFonts w:ascii="Tahoma" w:hAnsi="Tahoma" w:cs="Tahoma"/>
                              </w:rPr>
                              <w:t xml:space="preserve"> – Southern Oregon Chapter</w:t>
                            </w:r>
                          </w:p>
                          <w:p w14:paraId="0F805C03" w14:textId="77777777" w:rsidR="00BB4E61" w:rsidRPr="00E21FF7" w:rsidRDefault="00BB4E61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P.O. Box 1481</w:t>
                            </w:r>
                          </w:p>
                          <w:p w14:paraId="4A568A2C" w14:textId="77777777" w:rsidR="00BB4E61" w:rsidRPr="00E21FF7" w:rsidRDefault="00BB4E61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Medford, OR 97501-0110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A954" id="Text Box 23" o:spid="_x0000_s1033" type="#_x0000_t202" style="position:absolute;left:0;text-align:left;margin-left:-27pt;margin-top:59.45pt;width:198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" fillcolor="silver">
                <v:textbox>
                  <w:txbxContent>
                    <w:p w14:paraId="7328A825" w14:textId="77777777" w:rsidR="00BB4E61" w:rsidRDefault="00BB4E61" w:rsidP="00A55D0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E21F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Send your packets to:</w:t>
                      </w:r>
                    </w:p>
                    <w:p w14:paraId="79C78388" w14:textId="77777777" w:rsidR="00194F11" w:rsidRPr="00194F11" w:rsidRDefault="00194F11" w:rsidP="00A55D06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760DEE6A" w14:textId="77777777" w:rsidR="00BB4E61" w:rsidRPr="00E21FF7" w:rsidRDefault="006211D4" w:rsidP="00A55D0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ASSP</w:t>
                      </w:r>
                      <w:r w:rsidR="00BB4E61">
                        <w:rPr>
                          <w:rFonts w:ascii="Tahoma" w:hAnsi="Tahoma" w:cs="Tahoma"/>
                        </w:rPr>
                        <w:t xml:space="preserve"> – Southern Oregon Chapter</w:t>
                      </w:r>
                    </w:p>
                    <w:p w14:paraId="0F805C03" w14:textId="77777777" w:rsidR="00BB4E61" w:rsidRPr="00E21FF7" w:rsidRDefault="00BB4E61" w:rsidP="00A55D06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P.O. Box 1481</w:t>
                      </w:r>
                    </w:p>
                    <w:p w14:paraId="4A568A2C" w14:textId="77777777" w:rsidR="00BB4E61" w:rsidRPr="00E21FF7" w:rsidRDefault="00BB4E61" w:rsidP="00A55D06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Medford, OR 97501-0110</w:t>
                      </w:r>
                    </w:p>
                  </w:txbxContent>
                </v:textbox>
              </v:shape>
            </w:pict>
          </mc:Fallback>
        </mc:AlternateContent>
      </w:r>
      <w:r w:rsidR="002A3453">
        <w:rPr>
          <w:rFonts w:ascii="Tahoma" w:hAnsi="Tahoma" w:cs="Tahoma"/>
        </w:rPr>
        <w:t>_____________________________________________________________________________</w:t>
      </w:r>
      <w:r w:rsidR="006211D4">
        <w:rPr>
          <w:noProof/>
        </w:rPr>
        <w:drawing>
          <wp:anchor distT="0" distB="0" distL="114300" distR="114300" simplePos="0" relativeHeight="251663872" behindDoc="0" locked="0" layoutInCell="1" allowOverlap="1" wp14:anchorId="0B909148" wp14:editId="4422259D">
            <wp:simplePos x="0" y="0"/>
            <wp:positionH relativeFrom="column">
              <wp:posOffset>4247515</wp:posOffset>
            </wp:positionH>
            <wp:positionV relativeFrom="paragraph">
              <wp:posOffset>8510905</wp:posOffset>
            </wp:positionV>
            <wp:extent cx="3212465" cy="1285875"/>
            <wp:effectExtent l="0" t="0" r="0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D4">
        <w:rPr>
          <w:noProof/>
        </w:rPr>
        <w:drawing>
          <wp:anchor distT="0" distB="0" distL="114300" distR="114300" simplePos="0" relativeHeight="251665920" behindDoc="0" locked="0" layoutInCell="1" allowOverlap="1" wp14:anchorId="6D09C330" wp14:editId="2A91E965">
            <wp:simplePos x="0" y="0"/>
            <wp:positionH relativeFrom="column">
              <wp:posOffset>4247515</wp:posOffset>
            </wp:positionH>
            <wp:positionV relativeFrom="paragraph">
              <wp:posOffset>8510905</wp:posOffset>
            </wp:positionV>
            <wp:extent cx="3212465" cy="1285875"/>
            <wp:effectExtent l="0" t="0" r="0" b="0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453"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</w:p>
    <w:sectPr w:rsidR="004316D5" w:rsidRPr="002A3453" w:rsidSect="00E21FF7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3452D"/>
    <w:multiLevelType w:val="hybridMultilevel"/>
    <w:tmpl w:val="2158703C"/>
    <w:lvl w:ilvl="0" w:tplc="67129956">
      <w:start w:val="3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2011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58"/>
    <w:rsid w:val="00061329"/>
    <w:rsid w:val="00083089"/>
    <w:rsid w:val="000B2841"/>
    <w:rsid w:val="000E6BE2"/>
    <w:rsid w:val="001011A4"/>
    <w:rsid w:val="00194F11"/>
    <w:rsid w:val="001B18D4"/>
    <w:rsid w:val="00257C3F"/>
    <w:rsid w:val="00265A05"/>
    <w:rsid w:val="002A3453"/>
    <w:rsid w:val="002B03BF"/>
    <w:rsid w:val="002B38A2"/>
    <w:rsid w:val="002E5AC8"/>
    <w:rsid w:val="003459FF"/>
    <w:rsid w:val="003467B1"/>
    <w:rsid w:val="003576DD"/>
    <w:rsid w:val="003867EE"/>
    <w:rsid w:val="003A20EA"/>
    <w:rsid w:val="003A5184"/>
    <w:rsid w:val="003C310C"/>
    <w:rsid w:val="004316D5"/>
    <w:rsid w:val="00445A32"/>
    <w:rsid w:val="00457A31"/>
    <w:rsid w:val="0046765A"/>
    <w:rsid w:val="00472632"/>
    <w:rsid w:val="00491C41"/>
    <w:rsid w:val="00497891"/>
    <w:rsid w:val="004D1962"/>
    <w:rsid w:val="004D5C79"/>
    <w:rsid w:val="00526B7E"/>
    <w:rsid w:val="00527C5B"/>
    <w:rsid w:val="00572330"/>
    <w:rsid w:val="005B0629"/>
    <w:rsid w:val="005D2994"/>
    <w:rsid w:val="006211D4"/>
    <w:rsid w:val="006A35C9"/>
    <w:rsid w:val="006B3CE9"/>
    <w:rsid w:val="006C05AC"/>
    <w:rsid w:val="006E6E76"/>
    <w:rsid w:val="006F09FF"/>
    <w:rsid w:val="006F4BAB"/>
    <w:rsid w:val="00715C28"/>
    <w:rsid w:val="007313A9"/>
    <w:rsid w:val="0074216A"/>
    <w:rsid w:val="007B064B"/>
    <w:rsid w:val="007B2058"/>
    <w:rsid w:val="007C2723"/>
    <w:rsid w:val="007E68A3"/>
    <w:rsid w:val="008301C7"/>
    <w:rsid w:val="008674D3"/>
    <w:rsid w:val="0088600F"/>
    <w:rsid w:val="008A6DF6"/>
    <w:rsid w:val="008B488D"/>
    <w:rsid w:val="008B7FAA"/>
    <w:rsid w:val="008D2FB3"/>
    <w:rsid w:val="0093676D"/>
    <w:rsid w:val="009746CF"/>
    <w:rsid w:val="0097700B"/>
    <w:rsid w:val="00986386"/>
    <w:rsid w:val="00990B33"/>
    <w:rsid w:val="009B077C"/>
    <w:rsid w:val="009C6B03"/>
    <w:rsid w:val="009F2F06"/>
    <w:rsid w:val="00A04483"/>
    <w:rsid w:val="00A361DB"/>
    <w:rsid w:val="00A55D06"/>
    <w:rsid w:val="00A67668"/>
    <w:rsid w:val="00AA7FA4"/>
    <w:rsid w:val="00AC274C"/>
    <w:rsid w:val="00AC3B97"/>
    <w:rsid w:val="00AE575C"/>
    <w:rsid w:val="00B109B0"/>
    <w:rsid w:val="00B12596"/>
    <w:rsid w:val="00B21B39"/>
    <w:rsid w:val="00B516C4"/>
    <w:rsid w:val="00B64105"/>
    <w:rsid w:val="00B6678A"/>
    <w:rsid w:val="00B92017"/>
    <w:rsid w:val="00BB0F4F"/>
    <w:rsid w:val="00BB4E61"/>
    <w:rsid w:val="00C0478A"/>
    <w:rsid w:val="00C35FB2"/>
    <w:rsid w:val="00C5217F"/>
    <w:rsid w:val="00C66A65"/>
    <w:rsid w:val="00C77764"/>
    <w:rsid w:val="00CA2B58"/>
    <w:rsid w:val="00CA377A"/>
    <w:rsid w:val="00CE26FB"/>
    <w:rsid w:val="00D11F1D"/>
    <w:rsid w:val="00D20013"/>
    <w:rsid w:val="00D6453A"/>
    <w:rsid w:val="00D81622"/>
    <w:rsid w:val="00D837A5"/>
    <w:rsid w:val="00D91EB9"/>
    <w:rsid w:val="00D96E70"/>
    <w:rsid w:val="00DA1E00"/>
    <w:rsid w:val="00DE286A"/>
    <w:rsid w:val="00E05089"/>
    <w:rsid w:val="00E21FF7"/>
    <w:rsid w:val="00E3285B"/>
    <w:rsid w:val="00E53870"/>
    <w:rsid w:val="00E61508"/>
    <w:rsid w:val="00ED7AA8"/>
    <w:rsid w:val="00F0213E"/>
    <w:rsid w:val="00F03A9B"/>
    <w:rsid w:val="00F0434B"/>
    <w:rsid w:val="00F06BFB"/>
    <w:rsid w:val="00F21B06"/>
    <w:rsid w:val="00F26BC9"/>
    <w:rsid w:val="00F53146"/>
    <w:rsid w:val="00F5703F"/>
    <w:rsid w:val="00F65E28"/>
    <w:rsid w:val="00FA2F50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F1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064B"/>
    <w:rPr>
      <w:rFonts w:ascii="Tahoma" w:hAnsi="Tahoma" w:cs="Tahoma"/>
      <w:sz w:val="16"/>
      <w:szCs w:val="16"/>
    </w:rPr>
  </w:style>
  <w:style w:type="character" w:styleId="Hyperlink">
    <w:name w:val="Hyperlink"/>
    <w:rsid w:val="00990B33"/>
    <w:rPr>
      <w:color w:val="0000FF"/>
      <w:u w:val="single"/>
    </w:rPr>
  </w:style>
  <w:style w:type="table" w:styleId="TableGrid">
    <w:name w:val="Table Grid"/>
    <w:basedOn w:val="TableNormal"/>
    <w:rsid w:val="00B5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1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il@saif.com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roy.harper@bbsi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hyperlink" Target="mailto:roy.harper@bbsi.com" TargetMode="External"/><Relationship Id="rId12" Type="http://schemas.openxmlformats.org/officeDocument/2006/relationships/hyperlink" Target="mailto:davhan@saif.com" TargetMode="External"/><Relationship Id="rId17" Type="http://schemas.openxmlformats.org/officeDocument/2006/relationships/hyperlink" Target="mailto:davhan@sai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il@saif.com" TargetMode="External"/><Relationship Id="rId20" Type="http://schemas.openxmlformats.org/officeDocument/2006/relationships/hyperlink" Target="mailto:davhan@saif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ichil@saif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y.harper@bbsi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y.harper@bbsi.com" TargetMode="External"/><Relationship Id="rId19" Type="http://schemas.openxmlformats.org/officeDocument/2006/relationships/hyperlink" Target="mailto:michil@sai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han@saif.com" TargetMode="External"/><Relationship Id="rId14" Type="http://schemas.openxmlformats.org/officeDocument/2006/relationships/image" Target="media/image3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F1DB-DC49-4D1E-8358-5D4D94A3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Business Leader Who Gets It Award.dotx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Timber Products</Company>
  <LinksUpToDate>false</LinksUpToDate>
  <CharactersWithSpaces>2001</CharactersWithSpaces>
  <SharedDoc>false</SharedDoc>
  <HLinks>
    <vt:vector size="36" baseType="variant">
      <vt:variant>
        <vt:i4>3014747</vt:i4>
      </vt:variant>
      <vt:variant>
        <vt:i4>15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4391019</vt:i4>
      </vt:variant>
      <vt:variant>
        <vt:i4>12</vt:i4>
      </vt:variant>
      <vt:variant>
        <vt:i4>0</vt:i4>
      </vt:variant>
      <vt:variant>
        <vt:i4>5</vt:i4>
      </vt:variant>
      <vt:variant>
        <vt:lpwstr>mailto:mark.e.hurliman@oregon.gov</vt:lpwstr>
      </vt:variant>
      <vt:variant>
        <vt:lpwstr/>
      </vt:variant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mailto:mark.e.hurliman@oregon.gov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Hyde Bogart</dc:creator>
  <cp:lastModifiedBy>Michael Hill</cp:lastModifiedBy>
  <cp:revision>2</cp:revision>
  <cp:lastPrinted>2019-06-06T16:51:00Z</cp:lastPrinted>
  <dcterms:created xsi:type="dcterms:W3CDTF">2024-03-06T21:57:00Z</dcterms:created>
  <dcterms:modified xsi:type="dcterms:W3CDTF">2024-03-06T21:57:00Z</dcterms:modified>
</cp:coreProperties>
</file>